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9" w:rsidRDefault="00E8201E">
      <w:pPr>
        <w:widowControl w:val="0"/>
        <w:autoSpaceDE w:val="0"/>
        <w:autoSpaceDN w:val="0"/>
        <w:adjustRightInd w:val="0"/>
        <w:spacing w:before="99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552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after="0" w:line="226" w:lineRule="exact"/>
        <w:ind w:left="1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Deelne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position w:val="-1"/>
          <w:sz w:val="20"/>
          <w:szCs w:val="20"/>
        </w:rPr>
        <w:t>ege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ens</w:t>
      </w:r>
      <w:proofErr w:type="spellEnd"/>
    </w:p>
    <w:p w:rsidR="00A962E9" w:rsidRDefault="00E8201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A962E9" w:rsidRDefault="00E82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Aanvraagformulier POK</w:t>
      </w:r>
    </w:p>
    <w:p w:rsidR="00A962E9" w:rsidRDefault="00A96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  <w:sectPr w:rsidR="00A962E9">
          <w:type w:val="continuous"/>
          <w:pgSz w:w="11920" w:h="16840"/>
          <w:pgMar w:top="620" w:right="1000" w:bottom="280" w:left="1300" w:header="708" w:footer="708" w:gutter="0"/>
          <w:cols w:num="2" w:space="708" w:equalWidth="0">
            <w:col w:w="3538" w:space="1868"/>
            <w:col w:w="4214"/>
          </w:cols>
          <w:noEndnote/>
        </w:sectPr>
      </w:pPr>
    </w:p>
    <w:p w:rsidR="00A962E9" w:rsidRDefault="00A962E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before="34" w:after="0" w:line="226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Dee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nem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 xml:space="preserve">r      </w:t>
      </w:r>
      <w:r>
        <w:rPr>
          <w:rFonts w:ascii="Arial" w:hAnsi="Arial" w:cs="Arial"/>
          <w:spacing w:val="5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 xml:space="preserve">: 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…………</w:t>
      </w:r>
      <w:r>
        <w:rPr>
          <w:rFonts w:ascii="Arial" w:hAnsi="Arial" w:cs="Arial"/>
          <w:spacing w:val="-1"/>
          <w:position w:val="-1"/>
          <w:sz w:val="18"/>
          <w:szCs w:val="18"/>
        </w:rPr>
        <w:t>…</w:t>
      </w:r>
      <w:r>
        <w:rPr>
          <w:rFonts w:ascii="Arial" w:hAnsi="Arial" w:cs="Arial"/>
          <w:position w:val="-1"/>
          <w:sz w:val="18"/>
          <w:szCs w:val="18"/>
        </w:rPr>
        <w:t xml:space="preserve">……………………………………………………  </w:t>
      </w:r>
      <w:r>
        <w:rPr>
          <w:rFonts w:ascii="Arial" w:hAnsi="Arial" w:cs="Arial"/>
          <w:spacing w:val="2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ID</w:t>
      </w:r>
      <w:r>
        <w:rPr>
          <w:rFonts w:ascii="Arial" w:hAnsi="Arial" w:cs="Arial"/>
          <w:spacing w:val="2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: ………………………….......</w:t>
      </w:r>
    </w:p>
    <w:p w:rsidR="00A962E9" w:rsidRDefault="00A962E9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before="34"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B2FB8C1" wp14:editId="70CFBB65">
                <wp:simplePos x="0" y="0"/>
                <wp:positionH relativeFrom="page">
                  <wp:posOffset>875030</wp:posOffset>
                </wp:positionH>
                <wp:positionV relativeFrom="paragraph">
                  <wp:posOffset>-725805</wp:posOffset>
                </wp:positionV>
                <wp:extent cx="5894070" cy="14103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1410335"/>
                          <a:chOff x="1378" y="-1143"/>
                          <a:chExt cx="9282" cy="2221"/>
                        </a:xfrm>
                      </wpg:grpSpPr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388" y="-1133"/>
                            <a:ext cx="9261" cy="226"/>
                          </a:xfrm>
                          <a:prstGeom prst="rect">
                            <a:avLst/>
                          </a:prstGeom>
                          <a:solidFill>
                            <a:srgbClr val="E1B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88" y="-1135"/>
                            <a:ext cx="9262" cy="0"/>
                          </a:xfrm>
                          <a:custGeom>
                            <a:avLst/>
                            <a:gdLst>
                              <a:gd name="T0" fmla="*/ 0 w 9262"/>
                              <a:gd name="T1" fmla="*/ 9261 w 92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62">
                                <a:moveTo>
                                  <a:pt x="0" y="0"/>
                                </a:moveTo>
                                <a:lnTo>
                                  <a:pt x="9261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388" y="-906"/>
                            <a:ext cx="9261" cy="230"/>
                          </a:xfrm>
                          <a:prstGeom prst="rect">
                            <a:avLst/>
                          </a:prstGeom>
                          <a:solidFill>
                            <a:srgbClr val="E1B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1388" y="-675"/>
                            <a:ext cx="9261" cy="207"/>
                          </a:xfrm>
                          <a:prstGeom prst="rect">
                            <a:avLst/>
                          </a:prstGeom>
                          <a:solidFill>
                            <a:srgbClr val="E1B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1388" y="-468"/>
                            <a:ext cx="9261" cy="229"/>
                          </a:xfrm>
                          <a:prstGeom prst="rect">
                            <a:avLst/>
                          </a:prstGeom>
                          <a:solidFill>
                            <a:srgbClr val="E1B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388" y="-239"/>
                            <a:ext cx="9261" cy="275"/>
                          </a:xfrm>
                          <a:prstGeom prst="rect">
                            <a:avLst/>
                          </a:prstGeom>
                          <a:solidFill>
                            <a:srgbClr val="E1B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1388" y="36"/>
                            <a:ext cx="9261" cy="230"/>
                          </a:xfrm>
                          <a:prstGeom prst="rect">
                            <a:avLst/>
                          </a:prstGeom>
                          <a:solidFill>
                            <a:srgbClr val="E1B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1388" y="267"/>
                            <a:ext cx="9261" cy="206"/>
                          </a:xfrm>
                          <a:prstGeom prst="rect">
                            <a:avLst/>
                          </a:prstGeom>
                          <a:solidFill>
                            <a:srgbClr val="E1B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1388" y="473"/>
                            <a:ext cx="9261" cy="322"/>
                          </a:xfrm>
                          <a:prstGeom prst="rect">
                            <a:avLst/>
                          </a:prstGeom>
                          <a:solidFill>
                            <a:srgbClr val="E1B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/>
                        </wps:cNvSpPr>
                        <wps:spPr bwMode="auto">
                          <a:xfrm>
                            <a:off x="1388" y="796"/>
                            <a:ext cx="9261" cy="272"/>
                          </a:xfrm>
                          <a:prstGeom prst="rect">
                            <a:avLst/>
                          </a:prstGeom>
                          <a:solidFill>
                            <a:srgbClr val="E1B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388" y="1071"/>
                            <a:ext cx="9262" cy="0"/>
                          </a:xfrm>
                          <a:custGeom>
                            <a:avLst/>
                            <a:gdLst>
                              <a:gd name="T0" fmla="*/ 0 w 9262"/>
                              <a:gd name="T1" fmla="*/ 9261 w 92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62">
                                <a:moveTo>
                                  <a:pt x="0" y="0"/>
                                </a:moveTo>
                                <a:lnTo>
                                  <a:pt x="9261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8.9pt;margin-top:-57.15pt;width:464.1pt;height:111.05pt;z-index:-251659264;mso-position-horizontal-relative:page" coordorigin="1378,-1143" coordsize="9282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" o:allowincell="f">
                <v:rect id="Rectangle 4" o:spid="_x0000_s1027" style="position:absolute;left:1388;top:-1133;width:926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028EA&#10;AADaAAAADwAAAGRycy9kb3ducmV2LnhtbESPT4vCMBTE74LfITxhb5qq6Eo1iijC7sk/K54fzbMt&#10;Ni8libZ+e7MgeBxm5jfMYtWaSjzI+dKyguEgAUGcWV1yruD8t+vPQPiArLGyTAqe5GG17HYWmGrb&#10;8JEep5CLCGGfooIihDqV0mcFGfQDWxNH72qdwRCly6V22ES4qeQoSabSYMlxocCaNgVlt9PdKGi3&#10;1l1Gh3NTTbb2OP3eT4Zc/yr11WvXcxCB2vAJv9s/WsEY/q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19NvBAAAA2gAAAA8AAAAAAAAAAAAAAAAAmAIAAGRycy9kb3du&#10;cmV2LnhtbFBLBQYAAAAABAAEAPUAAACGAwAAAAA=&#10;" fillcolor="#e1bd0f" stroked="f">
                  <v:path arrowok="t"/>
                </v:rect>
                <v:shape id="Freeform 5" o:spid="_x0000_s1028" style="position:absolute;left:1388;top:-1135;width:9262;height:0;visibility:visible;mso-wrap-style:square;v-text-anchor:top" coordsize="9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UjsQA&#10;AADaAAAADwAAAGRycy9kb3ducmV2LnhtbESP0WrCQBRE3wX/YbmCL6IbpUhJ3YSiVUpLCUY/4JK9&#10;zYZm74bs1qR/3y0UfBxm5gyzy0fbihv1vnGsYL1KQBBXTjdcK7hejstHED4ga2wdk4If8pBn08kO&#10;U+0GPtOtDLWIEPYpKjAhdKmUvjJk0a9cRxy9T9dbDFH2tdQ9DhFuW7lJkq202HBcMNjR3lD1VX5b&#10;BW91dTL6tHgpPspNuT9I+T4UhVLz2fj8BCLQGO7h//arVvAA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AFI7EAAAA2gAAAA8AAAAAAAAAAAAAAAAAmAIAAGRycy9k&#10;b3ducmV2LnhtbFBLBQYAAAAABAAEAPUAAACJAwAAAAA=&#10;" path="m,l9261,e" filled="f" strokeweight=".1199mm">
                  <v:path arrowok="t" o:connecttype="custom" o:connectlocs="0,0;9261,0" o:connectangles="0,0"/>
                </v:shape>
                <v:rect id="Rectangle 6" o:spid="_x0000_s1029" style="position:absolute;left:1388;top:-906;width:926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JNMIA&#10;AADaAAAADwAAAGRycy9kb3ducmV2LnhtbESPwWrDMBBE74H+g9hCb7GcgJ3iRgmhodCe0jim58Xa&#10;2ibWykiq7f59FSjkOMzMG2a7n00vRnK+s6xglaQgiGurO24UVJe35TMIH5A19pZJwS952O8eFlss&#10;tJ34TGMZGhEh7AtU0IYwFFL6uiWDPrEDcfS+rTMYonSN1A6nCDe9XKdpLg12HBdaHOi1pfpa/hgF&#10;89G6r/VnNfXZ0Z7zzSlb8fCh1NPjfHgBEWgO9/B/+10ryOB2Jd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Mk0wgAAANoAAAAPAAAAAAAAAAAAAAAAAJgCAABkcnMvZG93&#10;bnJldi54bWxQSwUGAAAAAAQABAD1AAAAhwMAAAAA&#10;" fillcolor="#e1bd0f" stroked="f">
                  <v:path arrowok="t"/>
                </v:rect>
                <v:rect id="Rectangle 7" o:spid="_x0000_s1030" style="position:absolute;left:1388;top:-675;width:92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XQ8IA&#10;AADaAAAADwAAAGRycy9kb3ducmV2LnhtbESPQWvCQBSE7wX/w/IEb81GIWmJriJKoT21auj5kX0m&#10;wezbsLsm8d93C4Ueh5n5htnsJtOJgZxvLStYJikI4srqlmsF5eXt+RWED8gaO8uk4EEedtvZ0wYL&#10;bUc+0XAOtYgQ9gUqaELoCyl91ZBBn9ieOHpX6wyGKF0ttcMxwk0nV2maS4Mtx4UGezo0VN3Od6Ng&#10;Olr3vfoqxy472lP+8pktuf9QajGf9msQgabwH/5rv2sFOfxei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ldDwgAAANoAAAAPAAAAAAAAAAAAAAAAAJgCAABkcnMvZG93&#10;bnJldi54bWxQSwUGAAAAAAQABAD1AAAAhwMAAAAA&#10;" fillcolor="#e1bd0f" stroked="f">
                  <v:path arrowok="t"/>
                </v:rect>
                <v:rect id="Rectangle 8" o:spid="_x0000_s1031" style="position:absolute;left:1388;top:-468;width:9261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y2MIA&#10;AADaAAAADwAAAGRycy9kb3ducmV2LnhtbESPQWvCQBSE7wX/w/KE3upGIYmkriKK0J40Kj0/sq9J&#10;aPZt2F1N+u/dQsHjMDPfMKvNaDpxJ+dbywrmswQEcWV1y7WC6+XwtgThA7LGzjIp+CUPm/XkZYWF&#10;tgOXdD+HWkQI+wIVNCH0hZS+asign9meOHrf1hkMUbpaaodDhJtOLpIkkwZbjgsN9rRrqPo534yC&#10;cW/d1+J0Hbp0b8ssP6Zz7j+Vep2O23cQgcbwDP+3P7SCHP6u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vLYwgAAANoAAAAPAAAAAAAAAAAAAAAAAJgCAABkcnMvZG93&#10;bnJldi54bWxQSwUGAAAAAAQABAD1AAAAhwMAAAAA&#10;" fillcolor="#e1bd0f" stroked="f">
                  <v:path arrowok="t"/>
                </v:rect>
                <v:rect id="Rectangle 9" o:spid="_x0000_s1032" style="position:absolute;left:1388;top:-239;width:926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mqr0A&#10;AADaAAAADwAAAGRycy9kb3ducmV2LnhtbERPy4rCMBTdC/5DuII7TRV8UI0iiuCs1CquL821LTY3&#10;JYm28/dmMTDLw3mvt52pxYecrywrmIwTEMS51RUXCu6342gJwgdkjbVlUvBLHrabfm+NqbYtX+mT&#10;hULEEPYpKihDaFIpfV6SQT+2DXHkntYZDBG6QmqHbQw3tZwmyVwarDg2lNjQvqT8lb2Ngu5g3WN6&#10;ubf17GCv88V5NuHmR6nhoNutQATqwr/4z33SCuLWeCXeAL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Fmqr0AAADaAAAADwAAAAAAAAAAAAAAAACYAgAAZHJzL2Rvd25yZXYu&#10;eG1sUEsFBgAAAAAEAAQA9QAAAIIDAAAAAA==&#10;" fillcolor="#e1bd0f" stroked="f">
                  <v:path arrowok="t"/>
                </v:rect>
                <v:rect id="Rectangle 10" o:spid="_x0000_s1033" style="position:absolute;left:1388;top:36;width:926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DMcEA&#10;AADaAAAADwAAAGRycy9kb3ducmV2LnhtbESPT4vCMBTE7wt+h/AEb2uqoKvVKLIi6Mn1D54fzbMt&#10;Ni8lydr67Y0geBxm5jfMfNmaStzJ+dKygkE/AUGcWV1yruB82nxPQPiArLGyTAoe5GG56HzNMdW2&#10;4QPdjyEXEcI+RQVFCHUqpc8KMuj7tiaO3tU6gyFKl0vtsIlwU8lhkoylwZLjQoE1/RaU3Y7/RkG7&#10;tu4y/Ds31WhtD+Of/WjA9U6pXrddzUAEasMn/G5vtYIp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dwzHBAAAA2gAAAA8AAAAAAAAAAAAAAAAAmAIAAGRycy9kb3du&#10;cmV2LnhtbFBLBQYAAAAABAAEAPUAAACGAwAAAAA=&#10;" fillcolor="#e1bd0f" stroked="f">
                  <v:path arrowok="t"/>
                </v:rect>
                <v:rect id="Rectangle 11" o:spid="_x0000_s1034" style="position:absolute;left:1388;top:267;width:926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dKcIA&#10;AADbAAAADwAAAGRycy9kb3ducmV2LnhtbESPQWvCQBCF7wX/wzKCt7pRUEt0FVEEe6pa8TxkxySY&#10;nQ27q0n/fedQ6G2G9+a9b1ab3jXqRSHWng1Mxhko4sLbmksD1+/D+weomJAtNp7JwA9F2KwHbyvM&#10;re/4TK9LKpWEcMzRQJVSm2sdi4ocxrFviUW7++AwyRpKbQN2Eu4aPc2yuXZYszRU2NKuouJxeToD&#10;/d6H2/R07ZrZ3p/ni6/ZhNtPY0bDfrsElahP/+a/66MVfKGXX2Q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t0pwgAAANsAAAAPAAAAAAAAAAAAAAAAAJgCAABkcnMvZG93&#10;bnJldi54bWxQSwUGAAAAAAQABAD1AAAAhwMAAAAA&#10;" fillcolor="#e1bd0f" stroked="f">
                  <v:path arrowok="t"/>
                </v:rect>
                <v:rect id="Rectangle 12" o:spid="_x0000_s1035" style="position:absolute;left:1388;top:473;width:926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4ssEA&#10;AADbAAAADwAAAGRycy9kb3ducmV2LnhtbERPTWvDMAy9D/YfjAa7LU4KSUdWt5SVQndam4adRawl&#10;obEcbK/J/v08KPSmx/vUajObQVzJ+d6ygixJQRA3VvfcKqjP+5dXED4gaxwsk4Jf8rBZPz6ssNR2&#10;4hNdq9CKGMK+RAVdCGMppW86MugTOxJH7ts6gyFC10rtcIrhZpCLNC2kwZ5jQ4cjvXfUXKofo2De&#10;Wfe1ONbTkO/sqVh+5hmPH0o9P83bNxCB5nAX39wHHedn8P9LP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eLLBAAAA2wAAAA8AAAAAAAAAAAAAAAAAmAIAAGRycy9kb3du&#10;cmV2LnhtbFBLBQYAAAAABAAEAPUAAACGAwAAAAA=&#10;" fillcolor="#e1bd0f" stroked="f">
                  <v:path arrowok="t"/>
                </v:rect>
                <v:rect id="Rectangle 13" o:spid="_x0000_s1036" style="position:absolute;left:1388;top:796;width:9261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mxb8A&#10;AADbAAAADwAAAGRycy9kb3ducmV2LnhtbERPS4vCMBC+C/sfwizsTVMLPugaRVYEPalVPA/NbFts&#10;JiXJ2u6/N4LgbT6+5yxWvWnEnZyvLSsYjxIQxIXVNZcKLuftcA7CB2SNjWVS8E8eVsuPwQIzbTs+&#10;0T0PpYgh7DNUUIXQZlL6oiKDfmRb4sj9WmcwROhKqR12Mdw0Mk2SqTRYc2yosKWfiopb/mcU9Bvr&#10;runx0jWTjT1NZ4fJmNu9Ul+f/fobRKA+vMUv907H+S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9ObFvwAAANsAAAAPAAAAAAAAAAAAAAAAAJgCAABkcnMvZG93bnJl&#10;di54bWxQSwUGAAAAAAQABAD1AAAAhAMAAAAA&#10;" fillcolor="#e1bd0f" stroked="f">
                  <v:path arrowok="t"/>
                </v:rect>
                <v:shape id="Freeform 14" o:spid="_x0000_s1037" style="position:absolute;left:1388;top:1071;width:9262;height:0;visibility:visible;mso-wrap-style:square;v-text-anchor:top" coordsize="9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trsIA&#10;AADbAAAADwAAAGRycy9kb3ducmV2LnhtbERP3WrCMBS+F3yHcARvRFMdyOhMy9ApY2MUqw9waM6a&#10;suakNJnt3n4ZDLw7H9/v2eWjbcWNet84VrBeJSCIK6cbrhVcL8flIwgfkDW2jknBD3nIs+lkh6l2&#10;A5/pVoZaxBD2KSowIXSplL4yZNGvXEccuU/XWwwR9rXUPQ4x3LZykyRbabHh2GCwo72h6qv8tgre&#10;6upk9GnxUnyUm3J/kPJ9KAql5rPx+QlEoDHcxf/uVx3nP8D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22uwgAAANsAAAAPAAAAAAAAAAAAAAAAAJgCAABkcnMvZG93&#10;bnJldi54bWxQSwUGAAAAAAQABAD1AAAAhwMAAAAA&#10;" path="m,l9261,e" filled="f" strokeweight=".1199mm">
                  <v:path arrowok="t" o:connecttype="custom" o:connectlocs="0,0;926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Opleid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        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 w:rsidR="001427A6">
        <w:rPr>
          <w:rFonts w:ascii="Arial" w:hAnsi="Arial" w:cs="Arial"/>
          <w:b/>
          <w:sz w:val="20"/>
          <w:szCs w:val="20"/>
        </w:rPr>
        <w:t>V</w:t>
      </w:r>
      <w:r w:rsidR="00474C04">
        <w:rPr>
          <w:rFonts w:ascii="Arial" w:hAnsi="Arial" w:cs="Arial"/>
          <w:b/>
          <w:sz w:val="20"/>
          <w:szCs w:val="20"/>
        </w:rPr>
        <w:t>erzorgende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 </w:t>
      </w:r>
      <w:r w:rsidR="00474C0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3B010B">
        <w:rPr>
          <w:rFonts w:ascii="Arial" w:hAnsi="Arial" w:cs="Arial"/>
          <w:sz w:val="20"/>
          <w:szCs w:val="20"/>
        </w:rPr>
        <w:t>9</w:t>
      </w:r>
      <w:r w:rsidR="001427A6">
        <w:rPr>
          <w:rFonts w:ascii="Arial" w:hAnsi="Arial" w:cs="Arial"/>
          <w:sz w:val="20"/>
          <w:szCs w:val="20"/>
        </w:rPr>
        <w:t>55</w:t>
      </w:r>
      <w:r w:rsidR="00474C04">
        <w:rPr>
          <w:rFonts w:ascii="Arial" w:hAnsi="Arial" w:cs="Arial"/>
          <w:sz w:val="20"/>
          <w:szCs w:val="20"/>
        </w:rPr>
        <w:t>30</w:t>
      </w:r>
      <w:r w:rsidR="003B010B">
        <w:rPr>
          <w:rFonts w:ascii="Arial" w:hAnsi="Arial" w:cs="Arial"/>
          <w:sz w:val="20"/>
          <w:szCs w:val="20"/>
        </w:rPr>
        <w:t>(oud)/ 25491(nieuw)</w:t>
      </w:r>
    </w:p>
    <w:p w:rsidR="00A962E9" w:rsidRDefault="00A962E9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after="0" w:line="316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Opleid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ngsvorm</w:t>
      </w:r>
      <w:r>
        <w:rPr>
          <w:rFonts w:ascii="Arial" w:hAnsi="Arial" w:cs="Arial"/>
          <w:spacing w:val="-2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□</w:t>
      </w:r>
      <w:r>
        <w:rPr>
          <w:rFonts w:ascii="Arial" w:hAnsi="Arial" w:cs="Arial"/>
          <w:spacing w:val="-1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BOL volti</w:t>
      </w:r>
      <w:r>
        <w:rPr>
          <w:rFonts w:ascii="Arial" w:hAnsi="Arial" w:cs="Arial"/>
          <w:spacing w:val="-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 xml:space="preserve">d </w:t>
      </w:r>
      <w:r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□</w:t>
      </w:r>
      <w:r>
        <w:rPr>
          <w:rFonts w:ascii="Arial" w:hAnsi="Arial" w:cs="Arial"/>
          <w:spacing w:val="-1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BOL deelti</w:t>
      </w:r>
      <w:r>
        <w:rPr>
          <w:rFonts w:ascii="Arial" w:hAnsi="Arial" w:cs="Arial"/>
          <w:spacing w:val="-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44"/>
          <w:position w:val="-1"/>
          <w:sz w:val="20"/>
          <w:szCs w:val="20"/>
        </w:rPr>
        <w:t xml:space="preserve"> </w:t>
      </w:r>
      <w:r w:rsidR="003B010B">
        <w:rPr>
          <w:rFonts w:ascii="Arial" w:hAnsi="Arial" w:cs="Arial"/>
          <w:position w:val="-1"/>
          <w:sz w:val="28"/>
          <w:szCs w:val="28"/>
        </w:rPr>
        <w:t>□</w:t>
      </w:r>
      <w:bookmarkStart w:id="0" w:name="_GoBack"/>
      <w:bookmarkEnd w:id="0"/>
      <w:r>
        <w:rPr>
          <w:rFonts w:ascii="Arial" w:hAnsi="Arial" w:cs="Arial"/>
          <w:spacing w:val="-1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BBL                       </w:t>
      </w:r>
      <w:r>
        <w:rPr>
          <w:rFonts w:ascii="Arial" w:hAnsi="Arial" w:cs="Arial"/>
          <w:spacing w:val="5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Nivea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18"/>
          <w:szCs w:val="18"/>
        </w:rPr>
        <w:t xml:space="preserve">:  </w:t>
      </w:r>
      <w:r>
        <w:rPr>
          <w:rFonts w:ascii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□</w:t>
      </w:r>
      <w:r>
        <w:rPr>
          <w:rFonts w:ascii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1 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□</w:t>
      </w:r>
      <w:r>
        <w:rPr>
          <w:rFonts w:ascii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2 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474C04">
        <w:rPr>
          <w:rFonts w:ascii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3 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474C04">
        <w:rPr>
          <w:rFonts w:ascii="Arial" w:hAnsi="Arial" w:cs="Arial"/>
          <w:position w:val="-1"/>
          <w:sz w:val="28"/>
          <w:szCs w:val="28"/>
        </w:rPr>
        <w:t>□</w:t>
      </w:r>
      <w:r>
        <w:rPr>
          <w:rFonts w:ascii="Arial" w:hAnsi="Arial" w:cs="Arial"/>
          <w:spacing w:val="-2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4</w:t>
      </w:r>
    </w:p>
    <w:p w:rsidR="00A962E9" w:rsidRDefault="00A962E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before="34" w:after="0" w:line="226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Gege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ens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praktijkbie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de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organi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atie</w:t>
      </w:r>
      <w:r w:rsidR="00474C04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(</w:t>
      </w:r>
      <w:r w:rsidR="00474C04" w:rsidRPr="00474C04">
        <w:rPr>
          <w:rFonts w:ascii="Arial" w:hAnsi="Arial" w:cs="Arial"/>
          <w:b/>
          <w:bCs/>
          <w:position w:val="-1"/>
          <w:sz w:val="20"/>
          <w:szCs w:val="20"/>
        </w:rPr>
        <w:t>De locatie waar je daadwerkelijk werkt)</w:t>
      </w:r>
    </w:p>
    <w:p w:rsidR="00A962E9" w:rsidRDefault="00A962E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6B89" w:rsidRDefault="00E8201E">
      <w:pPr>
        <w:widowControl w:val="0"/>
        <w:autoSpaceDE w:val="0"/>
        <w:autoSpaceDN w:val="0"/>
        <w:adjustRightInd w:val="0"/>
        <w:spacing w:before="34" w:after="0" w:line="654" w:lineRule="auto"/>
        <w:ind w:left="118" w:right="4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rijf              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-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………….. </w:t>
      </w:r>
    </w:p>
    <w:p w:rsidR="00926B89" w:rsidRDefault="002E00FD" w:rsidP="00926B89">
      <w:pPr>
        <w:widowControl w:val="0"/>
        <w:autoSpaceDE w:val="0"/>
        <w:autoSpaceDN w:val="0"/>
        <w:adjustRightInd w:val="0"/>
        <w:spacing w:before="34" w:after="0" w:line="654" w:lineRule="auto"/>
        <w:ind w:left="118" w:right="4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Locatie </w:t>
      </w:r>
      <w:r w:rsidR="006122D1">
        <w:rPr>
          <w:rFonts w:ascii="Arial" w:hAnsi="Arial" w:cs="Arial"/>
          <w:sz w:val="20"/>
          <w:szCs w:val="20"/>
        </w:rPr>
        <w:t>instelling</w:t>
      </w:r>
      <w:r>
        <w:rPr>
          <w:rFonts w:ascii="Arial" w:hAnsi="Arial" w:cs="Arial"/>
          <w:sz w:val="20"/>
          <w:szCs w:val="20"/>
        </w:rPr>
        <w:t xml:space="preserve">           </w:t>
      </w:r>
      <w:r w:rsidR="006122D1">
        <w:rPr>
          <w:rFonts w:ascii="Arial" w:hAnsi="Arial" w:cs="Arial"/>
          <w:sz w:val="20"/>
          <w:szCs w:val="20"/>
        </w:rPr>
        <w:t>………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………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………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………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………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A962E9" w:rsidRDefault="002E00FD" w:rsidP="006122D1">
      <w:pPr>
        <w:widowControl w:val="0"/>
        <w:tabs>
          <w:tab w:val="left" w:pos="2127"/>
        </w:tabs>
        <w:autoSpaceDE w:val="0"/>
        <w:autoSpaceDN w:val="0"/>
        <w:adjustRightInd w:val="0"/>
        <w:spacing w:before="34" w:after="0" w:line="654" w:lineRule="auto"/>
        <w:ind w:left="118" w:right="4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be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rijf  </w:t>
      </w:r>
      <w:r w:rsidR="006122D1">
        <w:rPr>
          <w:rFonts w:ascii="Arial" w:hAnsi="Arial" w:cs="Arial"/>
          <w:sz w:val="20"/>
          <w:szCs w:val="20"/>
        </w:rPr>
        <w:t xml:space="preserve">     ….…………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………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………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………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………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</w:t>
      </w:r>
      <w:r w:rsidR="006122D1">
        <w:rPr>
          <w:rFonts w:ascii="Arial" w:hAnsi="Arial" w:cs="Arial"/>
          <w:spacing w:val="-1"/>
          <w:sz w:val="20"/>
          <w:szCs w:val="20"/>
        </w:rPr>
        <w:t>…</w:t>
      </w:r>
      <w:r w:rsidR="006122D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  Postc</w:t>
      </w:r>
      <w:r w:rsidR="00E8201E">
        <w:rPr>
          <w:rFonts w:ascii="Arial" w:hAnsi="Arial" w:cs="Arial"/>
          <w:spacing w:val="-1"/>
          <w:sz w:val="20"/>
          <w:szCs w:val="20"/>
        </w:rPr>
        <w:t>o</w:t>
      </w:r>
      <w:r w:rsidR="00E8201E">
        <w:rPr>
          <w:rFonts w:ascii="Arial" w:hAnsi="Arial" w:cs="Arial"/>
          <w:sz w:val="20"/>
          <w:szCs w:val="20"/>
        </w:rPr>
        <w:t>de/Pl</w:t>
      </w:r>
      <w:r w:rsidR="00E8201E">
        <w:rPr>
          <w:rFonts w:ascii="Arial" w:hAnsi="Arial" w:cs="Arial"/>
          <w:spacing w:val="-1"/>
          <w:sz w:val="20"/>
          <w:szCs w:val="20"/>
        </w:rPr>
        <w:t>a</w:t>
      </w:r>
      <w:r w:rsidR="00E8201E">
        <w:rPr>
          <w:rFonts w:ascii="Arial" w:hAnsi="Arial" w:cs="Arial"/>
          <w:sz w:val="20"/>
          <w:szCs w:val="20"/>
        </w:rPr>
        <w:t xml:space="preserve">ats          </w:t>
      </w:r>
      <w:r w:rsidR="00E8201E">
        <w:rPr>
          <w:rFonts w:ascii="Arial" w:hAnsi="Arial" w:cs="Arial"/>
          <w:spacing w:val="32"/>
          <w:sz w:val="20"/>
          <w:szCs w:val="20"/>
        </w:rPr>
        <w:t xml:space="preserve"> </w:t>
      </w:r>
      <w:r w:rsidR="00E8201E">
        <w:rPr>
          <w:rFonts w:ascii="Arial" w:hAnsi="Arial" w:cs="Arial"/>
          <w:sz w:val="20"/>
          <w:szCs w:val="20"/>
        </w:rPr>
        <w:t>………</w:t>
      </w:r>
      <w:r w:rsidR="00E8201E">
        <w:rPr>
          <w:rFonts w:ascii="Arial" w:hAnsi="Arial" w:cs="Arial"/>
          <w:spacing w:val="-1"/>
          <w:sz w:val="20"/>
          <w:szCs w:val="20"/>
        </w:rPr>
        <w:t>…</w:t>
      </w:r>
      <w:r w:rsidR="00E8201E">
        <w:rPr>
          <w:rFonts w:ascii="Arial" w:hAnsi="Arial" w:cs="Arial"/>
          <w:sz w:val="20"/>
          <w:szCs w:val="20"/>
        </w:rPr>
        <w:t>…</w:t>
      </w:r>
      <w:r w:rsidR="00E8201E">
        <w:rPr>
          <w:rFonts w:ascii="Arial" w:hAnsi="Arial" w:cs="Arial"/>
          <w:spacing w:val="-1"/>
          <w:sz w:val="20"/>
          <w:szCs w:val="20"/>
        </w:rPr>
        <w:t>…</w:t>
      </w:r>
      <w:r w:rsidR="00E8201E">
        <w:rPr>
          <w:rFonts w:ascii="Arial" w:hAnsi="Arial" w:cs="Arial"/>
          <w:sz w:val="20"/>
          <w:szCs w:val="20"/>
        </w:rPr>
        <w:t>………</w:t>
      </w:r>
      <w:r w:rsidR="00E8201E">
        <w:rPr>
          <w:rFonts w:ascii="Arial" w:hAnsi="Arial" w:cs="Arial"/>
          <w:spacing w:val="-1"/>
          <w:sz w:val="20"/>
          <w:szCs w:val="20"/>
        </w:rPr>
        <w:t>…</w:t>
      </w:r>
      <w:r w:rsidR="00E8201E">
        <w:rPr>
          <w:rFonts w:ascii="Arial" w:hAnsi="Arial" w:cs="Arial"/>
          <w:sz w:val="20"/>
          <w:szCs w:val="20"/>
        </w:rPr>
        <w:t>…</w:t>
      </w:r>
      <w:r w:rsidR="00E8201E">
        <w:rPr>
          <w:rFonts w:ascii="Arial" w:hAnsi="Arial" w:cs="Arial"/>
          <w:spacing w:val="-1"/>
          <w:sz w:val="20"/>
          <w:szCs w:val="20"/>
        </w:rPr>
        <w:t>…</w:t>
      </w:r>
      <w:r w:rsidR="00E8201E">
        <w:rPr>
          <w:rFonts w:ascii="Arial" w:hAnsi="Arial" w:cs="Arial"/>
          <w:sz w:val="20"/>
          <w:szCs w:val="20"/>
        </w:rPr>
        <w:t>………</w:t>
      </w:r>
      <w:r w:rsidR="00E8201E">
        <w:rPr>
          <w:rFonts w:ascii="Arial" w:hAnsi="Arial" w:cs="Arial"/>
          <w:spacing w:val="-1"/>
          <w:sz w:val="20"/>
          <w:szCs w:val="20"/>
        </w:rPr>
        <w:t>…</w:t>
      </w:r>
      <w:r w:rsidR="00E8201E">
        <w:rPr>
          <w:rFonts w:ascii="Arial" w:hAnsi="Arial" w:cs="Arial"/>
          <w:sz w:val="20"/>
          <w:szCs w:val="20"/>
        </w:rPr>
        <w:t>…</w:t>
      </w:r>
      <w:r w:rsidR="00E8201E">
        <w:rPr>
          <w:rFonts w:ascii="Arial" w:hAnsi="Arial" w:cs="Arial"/>
          <w:spacing w:val="-1"/>
          <w:sz w:val="20"/>
          <w:szCs w:val="20"/>
        </w:rPr>
        <w:t>…</w:t>
      </w:r>
      <w:r w:rsidR="00E8201E">
        <w:rPr>
          <w:rFonts w:ascii="Arial" w:hAnsi="Arial" w:cs="Arial"/>
          <w:sz w:val="20"/>
          <w:szCs w:val="20"/>
        </w:rPr>
        <w:t>………</w:t>
      </w:r>
      <w:r w:rsidR="00E8201E">
        <w:rPr>
          <w:rFonts w:ascii="Arial" w:hAnsi="Arial" w:cs="Arial"/>
          <w:spacing w:val="-1"/>
          <w:sz w:val="20"/>
          <w:szCs w:val="20"/>
        </w:rPr>
        <w:t>…</w:t>
      </w:r>
      <w:r w:rsidR="00E8201E">
        <w:rPr>
          <w:rFonts w:ascii="Arial" w:hAnsi="Arial" w:cs="Arial"/>
          <w:sz w:val="20"/>
          <w:szCs w:val="20"/>
        </w:rPr>
        <w:t>…</w:t>
      </w:r>
      <w:r w:rsidR="00E8201E">
        <w:rPr>
          <w:rFonts w:ascii="Arial" w:hAnsi="Arial" w:cs="Arial"/>
          <w:spacing w:val="-1"/>
          <w:sz w:val="20"/>
          <w:szCs w:val="20"/>
        </w:rPr>
        <w:t>…</w:t>
      </w:r>
      <w:r w:rsidR="00E8201E">
        <w:rPr>
          <w:rFonts w:ascii="Arial" w:hAnsi="Arial" w:cs="Arial"/>
          <w:sz w:val="20"/>
          <w:szCs w:val="20"/>
        </w:rPr>
        <w:t>………</w:t>
      </w:r>
      <w:r w:rsidR="00E8201E">
        <w:rPr>
          <w:rFonts w:ascii="Arial" w:hAnsi="Arial" w:cs="Arial"/>
          <w:spacing w:val="-1"/>
          <w:sz w:val="20"/>
          <w:szCs w:val="20"/>
        </w:rPr>
        <w:t>…</w:t>
      </w:r>
      <w:r w:rsidR="00E8201E">
        <w:rPr>
          <w:rFonts w:ascii="Arial" w:hAnsi="Arial" w:cs="Arial"/>
          <w:sz w:val="20"/>
          <w:szCs w:val="20"/>
        </w:rPr>
        <w:t>…</w:t>
      </w:r>
      <w:r w:rsidR="00E8201E">
        <w:rPr>
          <w:rFonts w:ascii="Arial" w:hAnsi="Arial" w:cs="Arial"/>
          <w:spacing w:val="-1"/>
          <w:sz w:val="20"/>
          <w:szCs w:val="20"/>
        </w:rPr>
        <w:t>…</w:t>
      </w:r>
      <w:r w:rsidR="00E8201E">
        <w:rPr>
          <w:rFonts w:ascii="Arial" w:hAnsi="Arial" w:cs="Arial"/>
          <w:sz w:val="20"/>
          <w:szCs w:val="20"/>
        </w:rPr>
        <w:t>…………..</w:t>
      </w: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after="0" w:line="226" w:lineRule="exact"/>
        <w:ind w:left="118" w:right="35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Co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ta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tge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ge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ens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praktijkbiedende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ganis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tie </w:t>
      </w: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before="34"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eider    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……......…….………….              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mer       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……......…….………….</w:t>
      </w: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after="0" w:line="226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Email-a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 xml:space="preserve">s                 </w:t>
      </w:r>
      <w:r>
        <w:rPr>
          <w:rFonts w:ascii="Arial" w:hAnsi="Arial" w:cs="Arial"/>
          <w:spacing w:val="2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………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………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………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………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………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…………..</w:t>
      </w: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before="34" w:after="0" w:line="226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BPV-g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ge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ns</w:t>
      </w:r>
    </w:p>
    <w:p w:rsidR="00A962E9" w:rsidRDefault="00A962E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427A6" w:rsidRDefault="00E8201E">
      <w:pPr>
        <w:widowControl w:val="0"/>
        <w:autoSpaceDE w:val="0"/>
        <w:autoSpaceDN w:val="0"/>
        <w:adjustRightInd w:val="0"/>
        <w:spacing w:before="34" w:after="0" w:line="681" w:lineRule="auto"/>
        <w:ind w:left="118" w:right="5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Begindatum BPV        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</w:p>
    <w:p w:rsidR="001427A6" w:rsidRDefault="00E8201E" w:rsidP="001427A6">
      <w:pPr>
        <w:widowControl w:val="0"/>
        <w:autoSpaceDE w:val="0"/>
        <w:autoSpaceDN w:val="0"/>
        <w:adjustRightInd w:val="0"/>
        <w:spacing w:before="34" w:after="0" w:line="681" w:lineRule="auto"/>
        <w:ind w:left="118" w:right="5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Einddatum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PV          </w:t>
      </w:r>
      <w:r w:rsidR="001427A6">
        <w:rPr>
          <w:rFonts w:ascii="Arial" w:hAnsi="Arial" w:cs="Arial"/>
          <w:sz w:val="20"/>
          <w:szCs w:val="20"/>
        </w:rPr>
        <w:t xml:space="preserve"> </w:t>
      </w:r>
      <w:r w:rsidR="006122D1">
        <w:rPr>
          <w:rFonts w:ascii="Arial" w:hAnsi="Arial" w:cs="Arial"/>
          <w:sz w:val="20"/>
          <w:szCs w:val="20"/>
        </w:rPr>
        <w:t xml:space="preserve"> </w:t>
      </w:r>
    </w:p>
    <w:p w:rsidR="00A962E9" w:rsidRDefault="001427A6" w:rsidP="001427A6">
      <w:pPr>
        <w:widowControl w:val="0"/>
        <w:autoSpaceDE w:val="0"/>
        <w:autoSpaceDN w:val="0"/>
        <w:adjustRightInd w:val="0"/>
        <w:spacing w:before="34" w:after="0" w:line="681" w:lineRule="auto"/>
        <w:ind w:left="118" w:right="5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8201E">
        <w:rPr>
          <w:rFonts w:ascii="Arial" w:hAnsi="Arial" w:cs="Arial"/>
          <w:sz w:val="20"/>
          <w:szCs w:val="20"/>
        </w:rPr>
        <w:t xml:space="preserve">otaal uren BPV          </w:t>
      </w:r>
    </w:p>
    <w:tbl>
      <w:tblPr>
        <w:tblW w:w="0" w:type="auto"/>
        <w:tblInd w:w="16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1427A6" w:rsidTr="00931896">
        <w:trPr>
          <w:trHeight w:val="100"/>
        </w:trPr>
        <w:tc>
          <w:tcPr>
            <w:tcW w:w="9270" w:type="dxa"/>
            <w:tcBorders>
              <w:top w:val="single" w:sz="12" w:space="0" w:color="auto"/>
            </w:tcBorders>
          </w:tcPr>
          <w:p w:rsidR="001427A6" w:rsidRDefault="001427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before="34" w:after="0" w:line="226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Onde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en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ng</w:t>
      </w:r>
    </w:p>
    <w:p w:rsidR="00A962E9" w:rsidRDefault="00A962E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before="34"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                  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……..../.……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…/20……</w:t>
      </w: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A962E9" w:rsidRDefault="00E8201E" w:rsidP="002E00FD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Naam BPV-docent      </w:t>
      </w:r>
      <w:r>
        <w:rPr>
          <w:rFonts w:ascii="Arial" w:hAnsi="Arial" w:cs="Arial"/>
          <w:spacing w:val="42"/>
          <w:position w:val="-1"/>
          <w:sz w:val="20"/>
          <w:szCs w:val="20"/>
        </w:rPr>
        <w:t xml:space="preserve"> </w:t>
      </w:r>
      <w:r w:rsidR="00474C04">
        <w:rPr>
          <w:rFonts w:ascii="Arial" w:hAnsi="Arial" w:cs="Arial"/>
          <w:spacing w:val="42"/>
          <w:position w:val="-1"/>
          <w:sz w:val="20"/>
          <w:szCs w:val="20"/>
        </w:rPr>
        <w:tab/>
      </w:r>
      <w:r w:rsidR="00474C04">
        <w:rPr>
          <w:rFonts w:ascii="Arial" w:hAnsi="Arial" w:cs="Arial"/>
          <w:spacing w:val="42"/>
          <w:position w:val="-1"/>
          <w:sz w:val="20"/>
          <w:szCs w:val="20"/>
        </w:rPr>
        <w:tab/>
      </w:r>
      <w:r w:rsidR="00474C04">
        <w:rPr>
          <w:rFonts w:ascii="Arial" w:hAnsi="Arial" w:cs="Arial"/>
          <w:spacing w:val="42"/>
          <w:position w:val="-1"/>
          <w:sz w:val="20"/>
          <w:szCs w:val="20"/>
        </w:rPr>
        <w:tab/>
        <w:t xml:space="preserve">      </w:t>
      </w:r>
      <w:r>
        <w:rPr>
          <w:rFonts w:ascii="Arial" w:hAnsi="Arial" w:cs="Arial"/>
          <w:position w:val="-1"/>
          <w:sz w:val="20"/>
          <w:szCs w:val="20"/>
        </w:rPr>
        <w:t>Ha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eni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 xml:space="preserve">g               </w:t>
      </w:r>
      <w:r>
        <w:rPr>
          <w:rFonts w:ascii="Arial" w:hAnsi="Arial" w:cs="Arial"/>
          <w:spacing w:val="3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………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</w:t>
      </w:r>
      <w:r>
        <w:rPr>
          <w:rFonts w:ascii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………….</w:t>
      </w:r>
    </w:p>
    <w:p w:rsidR="00A962E9" w:rsidRDefault="00A962E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A962E9" w:rsidRDefault="00A96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62E9" w:rsidRDefault="00E8201E">
      <w:pPr>
        <w:widowControl w:val="0"/>
        <w:autoSpaceDE w:val="0"/>
        <w:autoSpaceDN w:val="0"/>
        <w:adjustRightInd w:val="0"/>
        <w:spacing w:before="39" w:after="0" w:line="240" w:lineRule="auto"/>
        <w:ind w:right="28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1.0</w:t>
      </w:r>
    </w:p>
    <w:sectPr w:rsidR="00A962E9">
      <w:type w:val="continuous"/>
      <w:pgSz w:w="11920" w:h="16840"/>
      <w:pgMar w:top="620" w:right="1000" w:bottom="280" w:left="1300" w:header="708" w:footer="708" w:gutter="0"/>
      <w:cols w:space="708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E"/>
    <w:rsid w:val="001427A6"/>
    <w:rsid w:val="002E00FD"/>
    <w:rsid w:val="003B010B"/>
    <w:rsid w:val="00474C04"/>
    <w:rsid w:val="00577666"/>
    <w:rsid w:val="006122D1"/>
    <w:rsid w:val="00926B89"/>
    <w:rsid w:val="00931896"/>
    <w:rsid w:val="00960F17"/>
    <w:rsid w:val="009A4E59"/>
    <w:rsid w:val="00A962E9"/>
    <w:rsid w:val="00C66172"/>
    <w:rsid w:val="00E74D35"/>
    <w:rsid w:val="00E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CECA8347</Template>
  <TotalTime>2</TotalTime>
  <Pages>1</Pages>
  <Words>80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Aanvraagformulier POK versie 1.0.doc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Aanvraagformulier POK versie 1.0.doc</dc:title>
  <dc:creator>c.vanminnen</dc:creator>
  <dc:description>DocumentCreationInfo</dc:description>
  <cp:lastModifiedBy>Joke de Jonge</cp:lastModifiedBy>
  <cp:revision>3</cp:revision>
  <dcterms:created xsi:type="dcterms:W3CDTF">2015-09-21T10:42:00Z</dcterms:created>
  <dcterms:modified xsi:type="dcterms:W3CDTF">2016-04-18T08:06:00Z</dcterms:modified>
</cp:coreProperties>
</file>